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60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B29A1" wp14:editId="6CE8D9A1">
                <wp:simplePos x="0" y="0"/>
                <wp:positionH relativeFrom="column">
                  <wp:posOffset>5666740</wp:posOffset>
                </wp:positionH>
                <wp:positionV relativeFrom="paragraph">
                  <wp:posOffset>93345</wp:posOffset>
                </wp:positionV>
                <wp:extent cx="1181100" cy="231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0D7" w:rsidRDefault="00A52294" w:rsidP="00A522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060D7" w:rsidRDefault="001060D7" w:rsidP="00A5229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060D7" w:rsidRP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060D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1060D7" w:rsidRDefault="001060D7" w:rsidP="001060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060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pt;margin-top:7.35pt;width:93pt;height:1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" fillcolor="window" stroked="f" strokeweight=".5pt">
                <v:textbox inset="0,0,0,0">
                  <w:txbxContent>
                    <w:p w:rsidR="001060D7" w:rsidRDefault="00A52294" w:rsidP="00A5229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060D7" w:rsidRDefault="001060D7" w:rsidP="00A52294">
                      <w:pPr>
                        <w:rPr>
                          <w:b/>
                          <w:sz w:val="18"/>
                        </w:rPr>
                      </w:pPr>
                    </w:p>
                    <w:p w:rsidR="001060D7" w:rsidRP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1060D7">
                        <w:rPr>
                          <w:b/>
                          <w:sz w:val="18"/>
                        </w:rPr>
                        <w:t>1A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1060D7" w:rsidRDefault="001060D7" w:rsidP="001060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060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313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DDF642" wp14:editId="143D2050">
                <wp:simplePos x="0" y="0"/>
                <wp:positionH relativeFrom="column">
                  <wp:posOffset>1238250</wp:posOffset>
                </wp:positionH>
                <wp:positionV relativeFrom="paragraph">
                  <wp:posOffset>91440</wp:posOffset>
                </wp:positionV>
                <wp:extent cx="3670300" cy="3350895"/>
                <wp:effectExtent l="0" t="0" r="635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3350895"/>
                          <a:chOff x="0" y="0"/>
                          <a:chExt cx="3670300" cy="335089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762000" y="774700"/>
                            <a:ext cx="2908300" cy="2576195"/>
                            <a:chOff x="0" y="0"/>
                            <a:chExt cx="2908300" cy="257619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908300" cy="2576195"/>
                              <a:chOff x="0" y="0"/>
                              <a:chExt cx="2908300" cy="2576195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355600" y="0"/>
                                <a:ext cx="22479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294" w:rsidRPr="00A52294" w:rsidRDefault="00A5229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1516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1        14          13                  12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39700"/>
                                <a:ext cx="2602865" cy="2221865"/>
                                <a:chOff x="0" y="0"/>
                                <a:chExt cx="4368800" cy="37338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68800" cy="3733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032000" y="2540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41600" y="330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746500" y="3683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0500" y="330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517900" y="2057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759200" y="311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679700" y="29210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032000" y="31242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447800" y="29210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44500" y="2057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nip Single Corner Rectangle 15"/>
                              <wps:cNvSpPr/>
                              <wps:spPr>
                                <a:xfrm rot="16200000">
                                  <a:off x="3511550" y="1416050"/>
                                  <a:ext cx="355600" cy="342900"/>
                                </a:xfrm>
                                <a:prstGeom prst="snip1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nip Single Corner Rectangle 16"/>
                              <wps:cNvSpPr/>
                              <wps:spPr>
                                <a:xfrm>
                                  <a:off x="444500" y="1409700"/>
                                  <a:ext cx="355600" cy="342900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nip Single Corner Rectangle 17"/>
                              <wps:cNvSpPr/>
                              <wps:spPr>
                                <a:xfrm rot="10800000">
                                  <a:off x="254000" y="3124200"/>
                                  <a:ext cx="355600" cy="342900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1447800" y="330200"/>
                                  <a:ext cx="342900" cy="34290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984500" y="3543300"/>
                                  <a:ext cx="190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679700" y="3530600"/>
                                  <a:ext cx="190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1003300"/>
                                <a:ext cx="127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16AF" w:rsidRPr="001516AF" w:rsidRDefault="001516AF" w:rsidP="001516AF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1516AF" w:rsidRDefault="001516AF" w:rsidP="001516A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516AF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1516AF" w:rsidRDefault="001516AF" w:rsidP="001516A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516AF" w:rsidRDefault="001516AF" w:rsidP="001516A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516AF" w:rsidRPr="001516AF" w:rsidRDefault="001516AF" w:rsidP="001516A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1516AF" w:rsidRPr="001516AF" w:rsidRDefault="001516AF" w:rsidP="001516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2781300" y="1003300"/>
                                <a:ext cx="12700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16AF" w:rsidRDefault="001516AF" w:rsidP="001516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1516AF" w:rsidRPr="001516AF" w:rsidRDefault="001516AF" w:rsidP="001516A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516AF" w:rsidRDefault="001516AF" w:rsidP="001516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516AF" w:rsidRPr="00A52294" w:rsidRDefault="001516AF" w:rsidP="001516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393700" y="2438400"/>
                                <a:ext cx="221551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16AF" w:rsidRPr="00A52294" w:rsidRDefault="001516AF" w:rsidP="001516A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5                      6           7            8                   9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533400" y="241300"/>
                              <a:ext cx="1814830" cy="1079500"/>
                              <a:chOff x="0" y="0"/>
                              <a:chExt cx="1814830" cy="1079500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0"/>
                                <a:ext cx="3429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16AF" w:rsidRPr="001516AF" w:rsidRDefault="001516AF" w:rsidP="001516A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516AF"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  <w:p w:rsidR="001516AF" w:rsidRPr="001516AF" w:rsidRDefault="001516AF" w:rsidP="001516A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516AF">
                                    <w:rPr>
                                      <w:b/>
                                      <w:sz w:val="14"/>
                                    </w:rPr>
                                    <w:t>L</w:t>
                                  </w:r>
                                </w:p>
                                <w:p w:rsidR="001516AF" w:rsidRPr="001516AF" w:rsidRDefault="001516AF" w:rsidP="001516A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516AF">
                                    <w:rPr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498600" y="25400"/>
                                <a:ext cx="31623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3EE" w:rsidRPr="001313EE" w:rsidRDefault="001313EE" w:rsidP="001313EE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313EE"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  <w:p w:rsidR="001313EE" w:rsidRPr="001313EE" w:rsidRDefault="001313EE" w:rsidP="001313EE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313EE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  <w:p w:rsidR="001313EE" w:rsidRPr="001313EE" w:rsidRDefault="001313EE" w:rsidP="001313EE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313EE"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838200" y="825500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3EE" w:rsidRDefault="001313EE" w:rsidP="001313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1313EE" w:rsidRPr="001313EE" w:rsidRDefault="001313EE" w:rsidP="001313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 flipH="1" flipV="1">
                                <a:off x="203200" y="114300"/>
                                <a:ext cx="571500" cy="6444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1206500" y="114300"/>
                                <a:ext cx="432775" cy="6444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0" y="196850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13EE" w:rsidRPr="00A52294" w:rsidRDefault="001313EE" w:rsidP="001313E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070100" y="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13EE" w:rsidRPr="00A52294" w:rsidRDefault="001313EE" w:rsidP="001313E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7" style="position:absolute;left:0;text-align:left;margin-left:97.5pt;margin-top:7.2pt;width:289pt;height:263.85pt;z-index:251708416" coordsize="36703,3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">
                <v:group id="Group 34" o:spid="_x0000_s1028" style="position:absolute;left:7620;top:7747;width:29083;height:25761" coordsize="29083,2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27" o:spid="_x0000_s1029" style="position:absolute;width:29083;height:25761" coordsize="29083,2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3" o:spid="_x0000_s1030" type="#_x0000_t202" style="position:absolute;left:3556;width:2247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zVsAA&#10;AADaAAAADwAAAGRycy9kb3ducmV2LnhtbERPXWvCMBR9F/Yfwh3sTdM5GNKZljGmiD6tjrHHS3Pb&#10;VJub0sRa/fXLQPDxcL6X+WhbMVDvG8cKnmcJCOLS6YZrBd/71XQBwgdkja1jUnAhD3n2MFliqt2Z&#10;v2goQi1iCPsUFZgQulRKXxqy6GeuI45c5XqLIcK+lrrHcwy3rZwnyau02HBsMNjRh6HyWJxsnPGz&#10;S+z6Wplfu8XKF2Y/rD8PSj09ju9vIAKN4S6+uTdawQv8X4l+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NzVsAAAADaAAAADwAAAAAAAAAAAAAAAACYAgAAZHJzL2Rvd25y&#10;ZXYueG1sUEsFBgAAAAAEAAQA9QAAAIUDAAAAAA==&#10;" filled="f" stroked="f" strokeweight=".5pt">
                      <v:textbox style="mso-fit-shape-to-text:t" inset="0,0,0,0">
                        <w:txbxContent>
                          <w:p w:rsidR="00A52294" w:rsidRPr="00A52294" w:rsidRDefault="00A522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1516AF">
                              <w:rPr>
                                <w:b/>
                                <w:sz w:val="18"/>
                              </w:rPr>
                              <w:t xml:space="preserve">                        1        14          13                  12</w:t>
                            </w:r>
                          </w:p>
                        </w:txbxContent>
                      </v:textbox>
                    </v:shape>
                    <v:group id="Group 23" o:spid="_x0000_s1031" style="position:absolute;left:1651;top:1397;width:26028;height:22218" coordsize="43688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2" style="position:absolute;width:43688;height:37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5" o:spid="_x0000_s1033" style="position:absolute;left:20320;top:2540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<v:rect id="Rectangle 6" o:spid="_x0000_s1034" style="position:absolute;left:26416;top:330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5" style="position:absolute;left:37465;top:3683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1905;top:330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35179;top:20574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37592;top:31115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26797;top:29210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20320;top:3124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14478;top:29210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4445;top:20574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shape id="Snip Single Corner Rectangle 15" o:spid="_x0000_s1043" style="position:absolute;left:35116;top:14160;width:3556;height:3429;rotation:-90;visibility:visible;mso-wrap-style:square;v-text-anchor:middle" coordsize="355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73sIA&#10;AADbAAAADwAAAGRycy9kb3ducmV2LnhtbERPTWvCQBC9F/wPywi91U0LSomuUipSPaTQKHidZsds&#10;MDubZNeY+uu7hYK3ebzPWawGW4ueOl85VvA8SUAQF05XXCo47DdPryB8QNZYOyYFP+RhtRw9LDDV&#10;7spf1OehFDGEfYoKTAhNKqUvDFn0E9cQR+7kOoshwq6UusNrDLe1fEmSmbRYcWww2NC7oeKcX6yC&#10;ZH0yNvvebbPz8bNtfflBtx0r9Tge3uYgAg3hLv53b3Wc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3vewgAAANsAAAAPAAAAAAAAAAAAAAAAAJgCAABkcnMvZG93&#10;bnJldi54bWxQSwUGAAAAAAQABAD1AAAAhwMAAAAA&#10;" path="m,l298449,r57151,57151l355600,342900,,342900,,xe" fillcolor="white [3201]" strokecolor="black [3200]">
                        <v:path arrowok="t" o:connecttype="custom" o:connectlocs="0,0;298449,0;355600,57151;355600,342900;0,342900;0,0" o:connectangles="0,0,0,0,0,0"/>
                      </v:shape>
                      <v:shape id="Snip Single Corner Rectangle 16" o:spid="_x0000_s1044" style="position:absolute;left:4445;top:14097;width:3556;height:3429;visibility:visible;mso-wrap-style:square;v-text-anchor:middle" coordsize="355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10cEA&#10;AADbAAAADwAAAGRycy9kb3ducmV2LnhtbERPTYvCMBC9L/gfwgheFk0VEa1NRQRBFxbWKp6HZmyL&#10;zaQ00dZ/vxEW9jaP9znJpje1eFLrKssKppMIBHFudcWFgst5P16CcB5ZY22ZFLzIwSYdfCQYa9vx&#10;iZ6ZL0QIYRejgtL7JpbS5SUZdBPbEAfuZluDPsC2kLrFLoSbWs6iaCENVhwaSmxoV1J+zx5Gwdfx&#10;sP/2craaZ/3npXh05ud6NUqNhv12DcJT7//Ff+6DDvMX8P4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9dHBAAAA2wAAAA8AAAAAAAAAAAAAAAAAmAIAAGRycy9kb3du&#10;cmV2LnhtbFBLBQYAAAAABAAEAPUAAACGAwAAAAA=&#10;" path="m,l298449,r57151,57151l355600,342900,,342900,,xe" fillcolor="window" strokecolor="windowText">
                        <v:path arrowok="t" o:connecttype="custom" o:connectlocs="0,0;298449,0;355600,57151;355600,342900;0,342900;0,0" o:connectangles="0,0,0,0,0,0"/>
                      </v:shape>
                      <v:shape id="Snip Single Corner Rectangle 17" o:spid="_x0000_s1045" style="position:absolute;left:2540;top:31242;width:3556;height:3429;rotation:180;visibility:visible;mso-wrap-style:square;v-text-anchor:middle" coordsize="355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T2sIA&#10;AADbAAAADwAAAGRycy9kb3ducmV2LnhtbERPS4vCMBC+L/gfwgh7W1NX2ZVqFBEWFN2DDxBvQzO2&#10;xWZSkth2/70RhL3Nx/ec2aIzlWjI+dKyguEgAUGcWV1yruB0/PmYgPABWWNlmRT8kYfFvPc2w1Tb&#10;lvfUHEIuYgj7FBUUIdSplD4ryKAf2Jo4clfrDIYIXS61wzaGm0p+JsmXNFhybCiwplVB2e1wNwrs&#10;eVcn7Xg0ugz3rtqWcvOrm41S7/1uOQURqAv/4pd7reP8b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hPawgAAANsAAAAPAAAAAAAAAAAAAAAAAJgCAABkcnMvZG93&#10;bnJldi54bWxQSwUGAAAAAAQABAD1AAAAhwMAAAAA&#10;" path="m,l298449,r57151,57151l355600,342900,,342900,,xe" fillcolor="window" strokecolor="windowText">
                        <v:path arrowok="t" o:connecttype="custom" o:connectlocs="0,0;298449,0;355600,57151;355600,342900;0,342900;0,0" o:connectangles="0,0,0,0,0,0"/>
                      </v:shape>
                      <v:roundrect id="Rounded Rectangle 18" o:spid="_x0000_s1046" style="position:absolute;left:14478;top:3302;width:3429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HsQA&#10;AADbAAAADwAAAGRycy9kb3ducmV2LnhtbESP3WrCQBCF7wu+wzKCd3VjisWmriKG0t4I9ecBht1p&#10;EpqdDdlVY5++cyF4N8M5c843y/XgW3WhPjaBDcymGShiG1zDlYHT8eN5ASomZIdtYDJwowjr1ehp&#10;iYULV97T5ZAqJSEcCzRQp9QVWkdbk8c4DR2xaD+h95hk7SvterxKuG91nmWv2mPD0lBjR9ua7O/h&#10;7A28NFmZ28959bY42y3l32XZ7v6MmYyHzTuoREN6mO/XX07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Th7EAAAA2wAAAA8AAAAAAAAAAAAAAAAAmAIAAGRycy9k&#10;b3ducmV2LnhtbFBLBQYAAAAABAAEAPUAAACJAwAAAAA=&#10;" fillcolor="white [3201]" strokecolor="black [3200]"/>
                      <v:rect id="Rectangle 20" o:spid="_x0000_s1047" style="position:absolute;left:29845;top:35433;width:1905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/N8EA&#10;AADbAAAADwAAAGRycy9kb3ducmV2LnhtbERPy4rCMBTdC/5DuIIb0XRcjFKNUhwEhdn4QLu8NNe2&#10;2tyUJtr692YxMMvDeS/XnanEixpXWlbwNYlAEGdWl5wrOJ+24zkI55E1VpZJwZscrFf93hJjbVs+&#10;0OvocxFC2MWooPC+jqV0WUEG3cTWxIG72cagD7DJpW6wDeGmktMo+pYGSw4NBda0KSh7HJ9Gwe/+&#10;J9XuPrq+Z3WSJrpNZ+6yU2o46JIFCE+d/xf/uXdawTSsD1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fzfBAAAA2wAAAA8AAAAAAAAAAAAAAAAAmAIAAGRycy9kb3du&#10;cmV2LnhtbFBLBQYAAAAABAAEAPUAAACGAwAAAAA=&#10;" fillcolor="#bfbfbf [2412]" stroked="f"/>
                      <v:rect id="Rectangle 21" o:spid="_x0000_s1048" style="position:absolute;left:26797;top:35306;width:1905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arMUA&#10;AADbAAAADwAAAGRycy9kb3ducmV2LnhtbESPQWvCQBSE70L/w/IKvYhu4sGU6CqhIqTQS7W0OT6y&#10;r0na7NuQ3Zrk37sFweMwM98w2/1oWnGh3jWWFcTLCARxaXXDlYKP83HxDMJ5ZI2tZVIwkYP97mG2&#10;xVTbgd/pcvKVCBB2KSqove9SKV1Zk0G3tB1x8L5tb9AH2VdS9zgEuGnlKorW0mDDYaHGjl5qKn9P&#10;f0bB2+uh0O5n/jUlXVZkeigS95kr9fQ4ZhsQnkZ/D9/auVawiuH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9qsxQAAANsAAAAPAAAAAAAAAAAAAAAAAJgCAABkcnMv&#10;ZG93bnJldi54bWxQSwUGAAAAAAQABAD1AAAAigMAAAAA&#10;" fillcolor="#bfbfbf [2412]" stroked="f"/>
                    </v:group>
                    <v:shape id="Text Box 24" o:spid="_x0000_s1049" type="#_x0000_t202" style="position:absolute;top:10033;width:127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    <v:textbox inset="0,0,0,0">
                        <w:txbxContent>
                          <w:p w:rsidR="001516AF" w:rsidRPr="001516AF" w:rsidRDefault="001516AF" w:rsidP="001516AF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516AF" w:rsidRDefault="001516AF" w:rsidP="001516A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1516AF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1516AF" w:rsidRDefault="001516AF" w:rsidP="001516A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516AF" w:rsidRDefault="001516AF" w:rsidP="001516A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516AF" w:rsidRPr="001516AF" w:rsidRDefault="001516AF" w:rsidP="001516A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1516AF" w:rsidRPr="001516AF" w:rsidRDefault="001516AF" w:rsidP="001516A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5" o:spid="_x0000_s1050" type="#_x0000_t202" style="position:absolute;left:27813;top:10033;width:1270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GV8MA&#10;AADb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z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GV8MAAADbAAAADwAAAAAAAAAAAAAAAACYAgAAZHJzL2Rv&#10;d25yZXYueG1sUEsFBgAAAAAEAAQA9QAAAIgDAAAAAA==&#10;" fillcolor="window" stroked="f" strokeweight=".5pt">
                      <v:textbox inset="0,0,0,0">
                        <w:txbxContent>
                          <w:p w:rsidR="001516AF" w:rsidRDefault="001516AF" w:rsidP="001516A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1516AF" w:rsidRPr="001516AF" w:rsidRDefault="001516AF" w:rsidP="001516A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16AF" w:rsidRDefault="001516AF" w:rsidP="001516A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516AF" w:rsidRPr="00A52294" w:rsidRDefault="001516AF" w:rsidP="001516A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3937;top:24384;width:2215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1516AF" w:rsidRPr="00A52294" w:rsidRDefault="001516AF" w:rsidP="001516A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5                      6           7            8                   9</w:t>
                            </w:r>
                          </w:p>
                        </w:txbxContent>
                      </v:textbox>
                    </v:shape>
                  </v:group>
                  <v:group id="Group 33" o:spid="_x0000_s1052" style="position:absolute;left:5334;top:2413;width:18148;height:10795" coordsize="18148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28" o:spid="_x0000_s1053" type="#_x0000_t202" style="position:absolute;width:342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8lb0A&#10;AADbAAAADwAAAGRycy9kb3ducmV2LnhtbERPzYrCMBC+C/sOYRb2IpooIlKNIguCe9PaBxiasSk2&#10;k5Jka/ftNwfB48f3vzuMrhMDhdh61rCYKxDEtTctNxqq22m2ARETssHOM2n4owiH/cdkh4XxT77S&#10;UKZG5BCOBWqwKfWFlLG25DDOfU+cubsPDlOGoZEm4DOHu04ulVpLhy3nBos9fVuqH+Wv00Bq+LmN&#10;q+RKdb6EaVtNa7smrb8+x+MWRKIxvcUv99loWOax+Uv+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i8lb0AAADbAAAADwAAAAAAAAAAAAAAAACYAgAAZHJzL2Rvd25yZXYu&#10;eG1sUEsFBgAAAAAEAAQA9QAAAIIDAAAAAA==&#10;" filled="f" stroked="f" strokeweight=".5pt">
                      <v:textbox style="layout-flow:vertical" inset="0,0,0,0">
                        <w:txbxContent>
                          <w:p w:rsidR="001516AF" w:rsidRPr="001516AF" w:rsidRDefault="001516AF" w:rsidP="001516A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516AF"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  <w:p w:rsidR="001516AF" w:rsidRPr="001516AF" w:rsidRDefault="001516AF" w:rsidP="001516A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516AF"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  <w:p w:rsidR="001516AF" w:rsidRPr="001516AF" w:rsidRDefault="001516AF" w:rsidP="001516A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516AF">
                              <w:rPr>
                                <w:b/>
                                <w:sz w:val="1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" o:spid="_x0000_s1054" type="#_x0000_t202" style="position:absolute;left:14986;top:254;width:3162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I1cQA&#10;AADbAAAADwAAAGRycy9kb3ducmV2LnhtbESPQWsCMRSE7wX/Q3iCt5pdD6VujSLCgh6K7SoWb4/k&#10;dbN087Jsoq7/3hQKPQ4z8w2zWA2uFVfqQ+NZQT7NQBBrbxquFRwP5fMriBCRDbaeScGdAqyWo6cF&#10;Fsbf+JOuVaxFgnAoUIGNsSukDNqSwzD1HXHyvn3vMCbZ19L0eEtw18pZlr1Ihw2nBYsdbSzpn+ri&#10;FMypPO+2eRl0/aH39v3c5F+nSqnJeFi/gYg0xP/wX3trFMzm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yNXEAAAA2wAAAA8AAAAAAAAAAAAAAAAAmAIAAGRycy9k&#10;b3ducmV2LnhtbFBLBQYAAAAABAAEAPUAAACJAwAAAAA=&#10;" fillcolor="window" stroked="f" strokeweight=".5pt">
                      <v:textbox style="layout-flow:vertical" inset="0,0,0,0">
                        <w:txbxContent>
                          <w:p w:rsidR="001313EE" w:rsidRPr="001313EE" w:rsidRDefault="001313EE" w:rsidP="001313EE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313EE"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1313EE" w:rsidRPr="001313EE" w:rsidRDefault="001313EE" w:rsidP="001313EE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313EE">
                              <w:rPr>
                                <w:b/>
                                <w:sz w:val="14"/>
                              </w:rPr>
                              <w:t>6</w:t>
                            </w:r>
                          </w:p>
                          <w:p w:rsidR="001313EE" w:rsidRPr="001313EE" w:rsidRDefault="001313EE" w:rsidP="001313EE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313EE"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0" o:spid="_x0000_s1055" type="#_x0000_t202" style="position:absolute;left:8382;top:8255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zEsIA&#10;AADbAAAADwAAAGRycy9kb3ducmV2LnhtbERPy2rCQBTdF/yH4Rbc1UkqlpI6Si2KgnSRVBfuLpmb&#10;B83cCZkxiX/vLASXh/NerkfTiJ46V1tWEM8iEMS51TWXCk5/u7dPEM4ja2wsk4IbOVivJi9LTLQd&#10;OKU+86UIIewSVFB53yZSurwig25mW+LAFbYz6APsSqk7HEK4aeR7FH1IgzWHhgpb+qko/8+uRsE5&#10;Why3xbz8bfcnXRfpxl/iWCs1fR2/v0B4Gv1T/HAftIJ5WB+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XMSwgAAANsAAAAPAAAAAAAAAAAAAAAAAJgCAABkcnMvZG93&#10;bnJldi54bWxQSwUGAAAAAAQABAD1AAAAhwMAAAAA&#10;" fillcolor="window" stroked="f" strokeweight=".5pt">
                      <v:textbox inset="0,0,0,0">
                        <w:txbxContent>
                          <w:p w:rsidR="001313EE" w:rsidRDefault="001313EE" w:rsidP="001313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1313EE" w:rsidRPr="001313EE" w:rsidRDefault="001313EE" w:rsidP="001313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56" type="#_x0000_t32" style="position:absolute;left:2032;top:1143;width:5715;height:6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ql8cAAADbAAAADwAAAGRycy9kb3ducmV2LnhtbESPQWvCQBSE7wX/w/IKvRTdWItKdJWi&#10;FgpSoUYP3h7Z1yQ2+zbsrib113cLhR6HmfmGmS87U4srOV9ZVjAcJCCIc6srLhQcstf+FIQPyBpr&#10;y6TgmzwsF727OabatvxB130oRISwT1FBGUKTSunzkgz6gW2Io/dpncEQpSukdthGuKnlU5KMpcGK&#10;40KJDa1Kyr/2F6OA3jfH9SS7nQ+73fPo0Y7dKWu3Sj3cdy8zEIG68B/+a79pBaMh/H6JP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+qXxwAAANsAAAAPAAAAAAAA&#10;AAAAAAAAAKECAABkcnMvZG93bnJldi54bWxQSwUGAAAAAAQABAD5AAAAlQMAAAAA&#10;" strokecolor="black [3040]">
                      <v:stroke endarrow="open"/>
                    </v:shape>
                    <v:shape id="Straight Arrow Connector 32" o:spid="_x0000_s1057" type="#_x0000_t32" style="position:absolute;left:12065;top:1143;width:4327;height:6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    <v:stroke endarrow="open"/>
                    </v:shape>
                  </v:group>
                </v:group>
                <v:shape id="Text Box 35" o:spid="_x0000_s1058" type="#_x0000_t202" style="position:absolute;top:1968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vxMcA&#10;AADbAAAADwAAAGRycy9kb3ducmV2LnhtbESPT2sCMRTE74V+h/AKXopmq1TtahSxFjzowT8IvT03&#10;r5ulm5ftJq7rt28KBY/DzPyGmc5bW4qGal84VvDSS0AQZ04XnCs4Hj66YxA+IGssHZOCG3mYzx4f&#10;pphqd+UdNfuQiwhhn6ICE0KVSukzQxZ9z1XE0ftytcUQZZ1LXeM1wm0p+0kylBYLjgsGK1oayr73&#10;F6tgvblt30/y/NO8LRc7vzLPo9HnRanOU7uYgAjUhnv4v73WCgav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78T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1313EE" w:rsidRPr="00A52294" w:rsidRDefault="001313EE" w:rsidP="001313E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6" o:spid="_x0000_s1059" type="#_x0000_t202" style="position:absolute;left:20701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s8cA&#10;AADbAAAADwAAAGRycy9kb3ducmV2LnhtbESPT2vCQBTE70K/w/IKvYhu2oK20VXEP+BBD6ZS6O01&#10;+8yGZt/G7Brjt3cLhR6HmfkNM513thItNb50rOB5mIAgzp0uuVBw/NgM3kD4gKyxckwKbuRhPnvo&#10;TTHV7soHarNQiAhhn6ICE0KdSulzQxb90NXE0Tu5xmKIsimkbvAa4baSL0kykhZLjgsGa1oayn+y&#10;i1Ww3d32q0/5fW7fl4uDX5v+ePx1UerpsVtMQATqwn/4r73VCl5H8Psl/gA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cbP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1313EE" w:rsidRPr="00A52294" w:rsidRDefault="001313EE" w:rsidP="001313E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92DC7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92DC7">
        <w:rPr>
          <w:b/>
          <w:sz w:val="24"/>
        </w:rPr>
        <w:t>ALS 86A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92DC7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92DC7">
        <w:rPr>
          <w:b/>
          <w:sz w:val="28"/>
          <w:szCs w:val="28"/>
        </w:rPr>
        <w:t>4</w:t>
      </w:r>
      <w:r w:rsidR="004646F7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060D7">
        <w:rPr>
          <w:b/>
          <w:noProof/>
          <w:sz w:val="28"/>
          <w:szCs w:val="28"/>
        </w:rPr>
        <w:t>9/19/16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92DC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D92DC7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</w:t>
      </w:r>
      <w:r w:rsidR="0036399F">
        <w:rPr>
          <w:b/>
          <w:sz w:val="28"/>
        </w:rPr>
        <w:t xml:space="preserve">       </w:t>
      </w:r>
      <w:r w:rsidR="00D92DC7">
        <w:rPr>
          <w:b/>
          <w:sz w:val="28"/>
        </w:rPr>
        <w:t xml:space="preserve">         </w:t>
      </w:r>
      <w:r w:rsidR="003302DD">
        <w:rPr>
          <w:b/>
          <w:sz w:val="28"/>
        </w:rPr>
        <w:t>P</w:t>
      </w:r>
      <w:r w:rsidR="00D92DC7">
        <w:rPr>
          <w:b/>
          <w:sz w:val="28"/>
        </w:rPr>
        <w:t xml:space="preserve"> </w:t>
      </w:r>
      <w:r>
        <w:rPr>
          <w:b/>
          <w:sz w:val="28"/>
        </w:rPr>
        <w:t>/N:</w:t>
      </w:r>
      <w:r w:rsidR="0000009E">
        <w:rPr>
          <w:b/>
          <w:sz w:val="28"/>
        </w:rPr>
        <w:t xml:space="preserve"> </w:t>
      </w:r>
      <w:r w:rsidR="00D92DC7">
        <w:rPr>
          <w:b/>
          <w:sz w:val="28"/>
        </w:rPr>
        <w:t>54ALS86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B108A"/>
    <w:multiLevelType w:val="hybridMultilevel"/>
    <w:tmpl w:val="E7FC4DFA"/>
    <w:lvl w:ilvl="0" w:tplc="B34CF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060D7"/>
    <w:rsid w:val="00122EB7"/>
    <w:rsid w:val="0012607B"/>
    <w:rsid w:val="001313EE"/>
    <w:rsid w:val="00142F6B"/>
    <w:rsid w:val="001516AF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02DD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2294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92DC7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F6CC-DDAC-4469-871D-470F3C3F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30</TotalTime>
  <Pages>1</Pages>
  <Words>84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2016-09-16T21:51:00Z</dcterms:created>
  <dcterms:modified xsi:type="dcterms:W3CDTF">2016-09-19T14:31:00Z</dcterms:modified>
</cp:coreProperties>
</file>